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850" w14:textId="77777777" w:rsidR="00FE067E" w:rsidRPr="0030058C" w:rsidRDefault="003C6034" w:rsidP="00CC1F3B">
      <w:pPr>
        <w:pStyle w:val="TitlePageOrigin"/>
        <w:rPr>
          <w:color w:val="auto"/>
        </w:rPr>
      </w:pPr>
      <w:r w:rsidRPr="0030058C">
        <w:rPr>
          <w:caps w:val="0"/>
          <w:color w:val="auto"/>
        </w:rPr>
        <w:t>WEST VIRGINIA LEGISLATURE</w:t>
      </w:r>
    </w:p>
    <w:p w14:paraId="7C6B5067" w14:textId="351886FA" w:rsidR="00CD36CF" w:rsidRPr="0030058C" w:rsidRDefault="00CD36CF" w:rsidP="00CC1F3B">
      <w:pPr>
        <w:pStyle w:val="TitlePageSession"/>
        <w:rPr>
          <w:color w:val="auto"/>
        </w:rPr>
      </w:pPr>
      <w:r w:rsidRPr="0030058C">
        <w:rPr>
          <w:color w:val="auto"/>
        </w:rPr>
        <w:t>20</w:t>
      </w:r>
      <w:r w:rsidR="00EC5E63" w:rsidRPr="0030058C">
        <w:rPr>
          <w:color w:val="auto"/>
        </w:rPr>
        <w:t>2</w:t>
      </w:r>
      <w:r w:rsidR="000C36BF" w:rsidRPr="0030058C">
        <w:rPr>
          <w:color w:val="auto"/>
        </w:rPr>
        <w:t>4</w:t>
      </w:r>
      <w:r w:rsidRPr="0030058C">
        <w:rPr>
          <w:color w:val="auto"/>
        </w:rPr>
        <w:t xml:space="preserve"> </w:t>
      </w:r>
      <w:r w:rsidR="003C6034" w:rsidRPr="0030058C">
        <w:rPr>
          <w:caps w:val="0"/>
          <w:color w:val="auto"/>
        </w:rPr>
        <w:t>REGULAR SESSION</w:t>
      </w:r>
    </w:p>
    <w:p w14:paraId="3BF87A3A" w14:textId="77777777" w:rsidR="00CD36CF" w:rsidRPr="0030058C" w:rsidRDefault="001A27DA" w:rsidP="00CC1F3B">
      <w:pPr>
        <w:pStyle w:val="TitlePageBillPrefix"/>
        <w:rPr>
          <w:color w:val="auto"/>
        </w:rPr>
      </w:pPr>
      <w:sdt>
        <w:sdtPr>
          <w:rPr>
            <w:color w:val="auto"/>
          </w:rPr>
          <w:tag w:val="IntroDate"/>
          <w:id w:val="-1236936958"/>
          <w:placeholder>
            <w:docPart w:val="22212781AE604CD0AAED05677AB45D97"/>
          </w:placeholder>
          <w:text/>
        </w:sdtPr>
        <w:sdtEndPr/>
        <w:sdtContent>
          <w:r w:rsidR="00AE48A0" w:rsidRPr="0030058C">
            <w:rPr>
              <w:color w:val="auto"/>
            </w:rPr>
            <w:t>Introduced</w:t>
          </w:r>
        </w:sdtContent>
      </w:sdt>
    </w:p>
    <w:p w14:paraId="4675D1D2" w14:textId="3DC4DA19" w:rsidR="00CD36CF" w:rsidRPr="0030058C" w:rsidRDefault="001A27DA" w:rsidP="00CC1F3B">
      <w:pPr>
        <w:pStyle w:val="BillNumber"/>
        <w:rPr>
          <w:color w:val="auto"/>
        </w:rPr>
      </w:pPr>
      <w:sdt>
        <w:sdtPr>
          <w:rPr>
            <w:color w:val="auto"/>
          </w:rPr>
          <w:tag w:val="Chamber"/>
          <w:id w:val="893011969"/>
          <w:lock w:val="sdtLocked"/>
          <w:placeholder>
            <w:docPart w:val="1176C391E76B486EB26031B64A9D42A3"/>
          </w:placeholder>
          <w:dropDownList>
            <w:listItem w:displayText="House" w:value="House"/>
            <w:listItem w:displayText="Senate" w:value="Senate"/>
          </w:dropDownList>
        </w:sdtPr>
        <w:sdtEndPr/>
        <w:sdtContent>
          <w:r w:rsidR="00227C42" w:rsidRPr="0030058C">
            <w:rPr>
              <w:color w:val="auto"/>
            </w:rPr>
            <w:t>Senate</w:t>
          </w:r>
        </w:sdtContent>
      </w:sdt>
      <w:r w:rsidR="00303684" w:rsidRPr="0030058C">
        <w:rPr>
          <w:color w:val="auto"/>
        </w:rPr>
        <w:t xml:space="preserve"> </w:t>
      </w:r>
      <w:r w:rsidR="00CD36CF" w:rsidRPr="0030058C">
        <w:rPr>
          <w:color w:val="auto"/>
        </w:rPr>
        <w:t xml:space="preserve">Bill </w:t>
      </w:r>
      <w:sdt>
        <w:sdtPr>
          <w:rPr>
            <w:color w:val="auto"/>
          </w:rPr>
          <w:tag w:val="BNum"/>
          <w:id w:val="1645317809"/>
          <w:lock w:val="sdtLocked"/>
          <w:placeholder>
            <w:docPart w:val="08A2655395EE421A994AFDBCC60DD973"/>
          </w:placeholder>
          <w:text/>
        </w:sdtPr>
        <w:sdtEndPr/>
        <w:sdtContent>
          <w:r w:rsidR="00BC4AE6">
            <w:rPr>
              <w:color w:val="auto"/>
            </w:rPr>
            <w:t>244</w:t>
          </w:r>
        </w:sdtContent>
      </w:sdt>
    </w:p>
    <w:p w14:paraId="30FF3B75" w14:textId="5D17B5AE" w:rsidR="00CD36CF" w:rsidRPr="0030058C" w:rsidRDefault="00CD36CF" w:rsidP="00CC1F3B">
      <w:pPr>
        <w:pStyle w:val="Sponsors"/>
        <w:rPr>
          <w:color w:val="auto"/>
        </w:rPr>
      </w:pPr>
      <w:r w:rsidRPr="0030058C">
        <w:rPr>
          <w:color w:val="auto"/>
        </w:rPr>
        <w:t xml:space="preserve">By </w:t>
      </w:r>
      <w:sdt>
        <w:sdtPr>
          <w:rPr>
            <w:color w:val="auto"/>
          </w:rPr>
          <w:tag w:val="Sponsors"/>
          <w:id w:val="1589585889"/>
          <w:placeholder>
            <w:docPart w:val="F14510E9D7FA42BF866D602AEC947921"/>
          </w:placeholder>
          <w:text w:multiLine="1"/>
        </w:sdtPr>
        <w:sdtEndPr/>
        <w:sdtContent>
          <w:r w:rsidR="00227C42" w:rsidRPr="0030058C">
            <w:rPr>
              <w:color w:val="auto"/>
            </w:rPr>
            <w:t>Senator</w:t>
          </w:r>
          <w:r w:rsidR="001A27DA">
            <w:rPr>
              <w:color w:val="auto"/>
            </w:rPr>
            <w:t>s</w:t>
          </w:r>
          <w:r w:rsidR="00227C42" w:rsidRPr="0030058C">
            <w:rPr>
              <w:color w:val="auto"/>
            </w:rPr>
            <w:t xml:space="preserve"> Rucker</w:t>
          </w:r>
          <w:r w:rsidR="001A27DA">
            <w:rPr>
              <w:color w:val="auto"/>
            </w:rPr>
            <w:t xml:space="preserve"> and Taylor</w:t>
          </w:r>
          <w:r w:rsidR="0050139D" w:rsidRPr="0030058C">
            <w:rPr>
              <w:color w:val="auto"/>
            </w:rPr>
            <w:t xml:space="preserve"> </w:t>
          </w:r>
        </w:sdtContent>
      </w:sdt>
    </w:p>
    <w:p w14:paraId="4A98CCFF" w14:textId="528DE744" w:rsidR="00E831B3" w:rsidRPr="0030058C" w:rsidRDefault="00CD36CF" w:rsidP="00CC1F3B">
      <w:pPr>
        <w:pStyle w:val="References"/>
        <w:rPr>
          <w:color w:val="auto"/>
        </w:rPr>
      </w:pPr>
      <w:r w:rsidRPr="0030058C">
        <w:rPr>
          <w:color w:val="auto"/>
        </w:rPr>
        <w:t>[</w:t>
      </w:r>
      <w:sdt>
        <w:sdtPr>
          <w:rPr>
            <w:color w:val="auto"/>
          </w:rPr>
          <w:tag w:val="References"/>
          <w:id w:val="-1043047873"/>
          <w:placeholder>
            <w:docPart w:val="37DA22FD465E4758ADE4324648E52707"/>
          </w:placeholder>
          <w:text w:multiLine="1"/>
        </w:sdtPr>
        <w:sdtEndPr/>
        <w:sdtContent>
          <w:r w:rsidR="00093AB0" w:rsidRPr="0030058C">
            <w:rPr>
              <w:color w:val="auto"/>
            </w:rPr>
            <w:t>Introduced</w:t>
          </w:r>
          <w:r w:rsidR="00BC4AE6">
            <w:rPr>
              <w:color w:val="auto"/>
            </w:rPr>
            <w:t xml:space="preserve"> January 11, 2024</w:t>
          </w:r>
          <w:r w:rsidR="00093AB0" w:rsidRPr="0030058C">
            <w:rPr>
              <w:color w:val="auto"/>
            </w:rPr>
            <w:t>; referred</w:t>
          </w:r>
          <w:r w:rsidR="00093AB0" w:rsidRPr="0030058C">
            <w:rPr>
              <w:color w:val="auto"/>
            </w:rPr>
            <w:br/>
            <w:t>to the Committee on</w:t>
          </w:r>
          <w:r w:rsidR="00F36F15">
            <w:rPr>
              <w:color w:val="auto"/>
            </w:rPr>
            <w:t xml:space="preserve"> the Judiciary</w:t>
          </w:r>
        </w:sdtContent>
      </w:sdt>
      <w:r w:rsidRPr="0030058C">
        <w:rPr>
          <w:color w:val="auto"/>
        </w:rPr>
        <w:t>]</w:t>
      </w:r>
    </w:p>
    <w:p w14:paraId="62FD3624" w14:textId="67B5ADFF" w:rsidR="00303684" w:rsidRPr="0030058C" w:rsidRDefault="0000526A" w:rsidP="00CC1F3B">
      <w:pPr>
        <w:pStyle w:val="TitleSection"/>
        <w:rPr>
          <w:color w:val="auto"/>
        </w:rPr>
      </w:pPr>
      <w:r w:rsidRPr="0030058C">
        <w:rPr>
          <w:color w:val="auto"/>
        </w:rPr>
        <w:lastRenderedPageBreak/>
        <w:t>A BILL</w:t>
      </w:r>
      <w:r w:rsidR="00227C42" w:rsidRPr="0030058C">
        <w:rPr>
          <w:color w:val="auto"/>
        </w:rPr>
        <w:t xml:space="preserve"> to amend and reenact §3-1-3</w:t>
      </w:r>
      <w:r w:rsidR="003A207B" w:rsidRPr="0030058C">
        <w:rPr>
          <w:color w:val="auto"/>
        </w:rPr>
        <w:t xml:space="preserve"> and </w:t>
      </w:r>
      <w:r w:rsidR="003A207B" w:rsidRPr="0030058C">
        <w:rPr>
          <w:rFonts w:cs="Arial"/>
          <w:color w:val="auto"/>
        </w:rPr>
        <w:t xml:space="preserve">§3-1-34 </w:t>
      </w:r>
      <w:r w:rsidR="00227C42" w:rsidRPr="0030058C">
        <w:rPr>
          <w:color w:val="auto"/>
        </w:rPr>
        <w:t>of the Code of West Virginia, 1931, as amended;</w:t>
      </w:r>
      <w:r w:rsidR="00A3364D" w:rsidRPr="0030058C">
        <w:rPr>
          <w:color w:val="auto"/>
        </w:rPr>
        <w:t xml:space="preserve"> and </w:t>
      </w:r>
      <w:r w:rsidR="00227C42" w:rsidRPr="0030058C">
        <w:rPr>
          <w:color w:val="auto"/>
        </w:rPr>
        <w:t>to amend and reenact</w:t>
      </w:r>
      <w:r w:rsidR="0097086B" w:rsidRPr="0030058C">
        <w:rPr>
          <w:color w:val="auto"/>
        </w:rPr>
        <w:t xml:space="preserve"> </w:t>
      </w:r>
      <w:r w:rsidR="00A3364D" w:rsidRPr="0030058C">
        <w:rPr>
          <w:color w:val="auto"/>
        </w:rPr>
        <w:t xml:space="preserve">§3-2-2 </w:t>
      </w:r>
      <w:r w:rsidR="00227C42" w:rsidRPr="0030058C">
        <w:rPr>
          <w:color w:val="auto"/>
        </w:rPr>
        <w:t>of said code</w:t>
      </w:r>
      <w:r w:rsidR="00A57735">
        <w:rPr>
          <w:color w:val="auto"/>
        </w:rPr>
        <w:t>,</w:t>
      </w:r>
      <w:r w:rsidR="00DB71F5" w:rsidRPr="0030058C">
        <w:rPr>
          <w:color w:val="auto"/>
        </w:rPr>
        <w:t xml:space="preserve"> </w:t>
      </w:r>
      <w:r w:rsidR="00227C42" w:rsidRPr="0030058C">
        <w:rPr>
          <w:color w:val="auto"/>
        </w:rPr>
        <w:t xml:space="preserve">all relating to residency requirements for people entitled to vote and people eligible to register to vote; requiring that a person be a legal resident of the state, county, or municipality in which he or she offers to vote; requiring that a person be a legal resident of the state or county in which he or she applies to register to vote; defining the term </w:t>
      </w:r>
      <w:r w:rsidR="000E4E22" w:rsidRPr="0030058C">
        <w:rPr>
          <w:color w:val="auto"/>
        </w:rPr>
        <w:t>"</w:t>
      </w:r>
      <w:r w:rsidR="00227C42" w:rsidRPr="0030058C">
        <w:rPr>
          <w:color w:val="auto"/>
        </w:rPr>
        <w:t>legal resident</w:t>
      </w:r>
      <w:r w:rsidR="000E4E22" w:rsidRPr="0030058C">
        <w:rPr>
          <w:color w:val="auto"/>
        </w:rPr>
        <w:t>"</w:t>
      </w:r>
      <w:r w:rsidR="00A3364D" w:rsidRPr="0030058C">
        <w:rPr>
          <w:color w:val="auto"/>
        </w:rPr>
        <w:t>;</w:t>
      </w:r>
      <w:r w:rsidR="00227C42" w:rsidRPr="0030058C">
        <w:rPr>
          <w:color w:val="auto"/>
        </w:rPr>
        <w:t xml:space="preserve"> and requiring a state or federal photo identification in order to vote.</w:t>
      </w:r>
    </w:p>
    <w:p w14:paraId="2712E550" w14:textId="77777777" w:rsidR="00303684" w:rsidRPr="0030058C" w:rsidRDefault="00303684" w:rsidP="00CC1F3B">
      <w:pPr>
        <w:pStyle w:val="EnactingClause"/>
        <w:rPr>
          <w:color w:val="auto"/>
        </w:rPr>
      </w:pPr>
      <w:r w:rsidRPr="0030058C">
        <w:rPr>
          <w:color w:val="auto"/>
        </w:rPr>
        <w:t>Be it enacted by the Legislature of West Virginia:</w:t>
      </w:r>
    </w:p>
    <w:p w14:paraId="1AF3E690" w14:textId="77777777" w:rsidR="003C6034" w:rsidRPr="0030058C" w:rsidRDefault="003C6034" w:rsidP="00CC1F3B">
      <w:pPr>
        <w:pStyle w:val="EnactingClause"/>
        <w:rPr>
          <w:color w:val="auto"/>
        </w:rPr>
        <w:sectPr w:rsidR="003C6034" w:rsidRPr="0030058C" w:rsidSect="009708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79B42C" w14:textId="77777777" w:rsidR="000C36BF" w:rsidRPr="0030058C" w:rsidRDefault="00227C42" w:rsidP="00227C42">
      <w:pPr>
        <w:pStyle w:val="ArticleHeading"/>
        <w:rPr>
          <w:color w:val="auto"/>
        </w:rPr>
        <w:sectPr w:rsidR="000C36BF" w:rsidRPr="0030058C" w:rsidSect="0097086B">
          <w:type w:val="continuous"/>
          <w:pgSz w:w="12240" w:h="15840" w:code="1"/>
          <w:pgMar w:top="1440" w:right="1440" w:bottom="1440" w:left="1440" w:header="720" w:footer="720" w:gutter="0"/>
          <w:lnNumType w:countBy="1" w:restart="newSection"/>
          <w:cols w:space="720"/>
          <w:docGrid w:linePitch="360"/>
        </w:sectPr>
      </w:pPr>
      <w:r w:rsidRPr="0030058C">
        <w:rPr>
          <w:color w:val="auto"/>
        </w:rPr>
        <w:t>ARTICLE 1. General Provisions and Definitions.</w:t>
      </w:r>
    </w:p>
    <w:p w14:paraId="08FB0CAD" w14:textId="77777777" w:rsidR="000C36BF" w:rsidRPr="0030058C" w:rsidRDefault="00227C42" w:rsidP="00227C42">
      <w:pPr>
        <w:pStyle w:val="SectionHeading"/>
        <w:rPr>
          <w:color w:val="auto"/>
        </w:rPr>
        <w:sectPr w:rsidR="000C36BF" w:rsidRPr="0030058C" w:rsidSect="0097086B">
          <w:type w:val="continuous"/>
          <w:pgSz w:w="12240" w:h="15840" w:code="1"/>
          <w:pgMar w:top="1440" w:right="1440" w:bottom="1440" w:left="1440" w:header="720" w:footer="720" w:gutter="0"/>
          <w:lnNumType w:countBy="1" w:restart="newSection"/>
          <w:cols w:space="720"/>
          <w:docGrid w:linePitch="360"/>
        </w:sectPr>
      </w:pPr>
      <w:r w:rsidRPr="0030058C">
        <w:rPr>
          <w:color w:val="auto"/>
        </w:rPr>
        <w:t>§3-1-3. Persons entitled to vote.</w:t>
      </w:r>
    </w:p>
    <w:p w14:paraId="6F301C4C" w14:textId="77777777" w:rsidR="00227C42" w:rsidRPr="0030058C" w:rsidRDefault="00227C42" w:rsidP="00227C42">
      <w:pPr>
        <w:pStyle w:val="SectionBody"/>
        <w:rPr>
          <w:color w:val="auto"/>
        </w:rPr>
      </w:pPr>
      <w:r w:rsidRPr="0030058C">
        <w:rPr>
          <w:color w:val="auto"/>
          <w:u w:val="single"/>
        </w:rPr>
        <w:t>(a)</w:t>
      </w:r>
      <w:r w:rsidRPr="0030058C">
        <w:rPr>
          <w:color w:val="auto"/>
        </w:rPr>
        <w:t xml:space="preserve"> Citizens of the State of West Virginia shall be entitled to vote at all elections held within the precincts of the counties and municipalities in which they respectively reside. But no person who has not been registered as a voter as required by law, or who is a minor, or who has been declared mentally incompetent by a court of competent jurisdiction, or who is under conviction of treason, felony or bribery in an election, or who is not a </w:t>
      </w:r>
      <w:r w:rsidRPr="0030058C">
        <w:rPr>
          <w:strike/>
          <w:color w:val="auto"/>
        </w:rPr>
        <w:t>bona fide</w:t>
      </w:r>
      <w:r w:rsidRPr="0030058C">
        <w:rPr>
          <w:color w:val="auto"/>
        </w:rPr>
        <w:t xml:space="preserve"> </w:t>
      </w:r>
      <w:r w:rsidRPr="0030058C">
        <w:rPr>
          <w:color w:val="auto"/>
          <w:u w:val="single"/>
        </w:rPr>
        <w:t>legal</w:t>
      </w:r>
      <w:r w:rsidRPr="0030058C">
        <w:rPr>
          <w:color w:val="auto"/>
        </w:rPr>
        <w:t xml:space="preserve"> resident of the state, county, or municipality in which he or she offers to vote, shall be permitted to vote at such election while such disability continues, unless otherwise specifically provided by federal or state code. Subject to the qualifications otherwise prescribed in this section, however, a minor shall be permitted to vote only in a primary election if he or she will have reached the age of 18 years on the date of the general election next to be held after such primary election.</w:t>
      </w:r>
    </w:p>
    <w:p w14:paraId="23BA950F" w14:textId="7CE8CB43" w:rsidR="00227C42" w:rsidRPr="0030058C" w:rsidRDefault="00227C42" w:rsidP="00227C42">
      <w:pPr>
        <w:pStyle w:val="SectionBody"/>
        <w:rPr>
          <w:b/>
          <w:bCs/>
          <w:color w:val="auto"/>
          <w:u w:val="single"/>
        </w:rPr>
      </w:pPr>
      <w:r w:rsidRPr="0030058C">
        <w:rPr>
          <w:color w:val="auto"/>
          <w:u w:val="single"/>
        </w:rPr>
        <w:t xml:space="preserve">(b) For the purpose of this section, </w:t>
      </w:r>
      <w:r w:rsidR="000E4E22" w:rsidRPr="0030058C">
        <w:rPr>
          <w:color w:val="auto"/>
          <w:u w:val="single"/>
        </w:rPr>
        <w:t>"</w:t>
      </w:r>
      <w:r w:rsidRPr="0030058C">
        <w:rPr>
          <w:color w:val="auto"/>
          <w:u w:val="single"/>
        </w:rPr>
        <w:t>legal resident</w:t>
      </w:r>
      <w:r w:rsidR="000E4E22" w:rsidRPr="0030058C">
        <w:rPr>
          <w:color w:val="auto"/>
          <w:u w:val="single"/>
        </w:rPr>
        <w:t>"</w:t>
      </w:r>
      <w:r w:rsidRPr="0030058C">
        <w:rPr>
          <w:color w:val="auto"/>
          <w:u w:val="single"/>
        </w:rPr>
        <w:t xml:space="preserve"> means a person who is domiciled in the state, county, or municipality in which he or she offers to vote, which includes both physical residency (or presence) in the state, county, or municipality and an intent to remain in the state, county, or municipality. Facts that may demonstrate the domicile of a person in the state, county, or municipality include, but are not limited to, the physical character of the person</w:t>
      </w:r>
      <w:r w:rsidR="006E1B7C" w:rsidRPr="0030058C">
        <w:rPr>
          <w:color w:val="auto"/>
          <w:u w:val="single"/>
        </w:rPr>
        <w:t>'</w:t>
      </w:r>
      <w:r w:rsidRPr="0030058C">
        <w:rPr>
          <w:color w:val="auto"/>
          <w:u w:val="single"/>
        </w:rPr>
        <w:t>s residence(s); the person</w:t>
      </w:r>
      <w:r w:rsidR="006E1B7C" w:rsidRPr="0030058C">
        <w:rPr>
          <w:color w:val="auto"/>
          <w:u w:val="single"/>
        </w:rPr>
        <w:t>'</w:t>
      </w:r>
      <w:r w:rsidRPr="0030058C">
        <w:rPr>
          <w:color w:val="auto"/>
          <w:u w:val="single"/>
        </w:rPr>
        <w:t>s time spent in the state, county, or municipality; the person</w:t>
      </w:r>
      <w:r w:rsidR="006E1B7C" w:rsidRPr="0030058C">
        <w:rPr>
          <w:color w:val="auto"/>
          <w:u w:val="single"/>
        </w:rPr>
        <w:t>'</w:t>
      </w:r>
      <w:r w:rsidRPr="0030058C">
        <w:rPr>
          <w:color w:val="auto"/>
          <w:u w:val="single"/>
        </w:rPr>
        <w:t xml:space="preserve">s reasons for residency in </w:t>
      </w:r>
      <w:r w:rsidRPr="0030058C">
        <w:rPr>
          <w:color w:val="auto"/>
          <w:u w:val="single"/>
        </w:rPr>
        <w:lastRenderedPageBreak/>
        <w:t>the state, county, or municipality; whether the person intends on returning permanently to another residence outside of the state, county, or municipality in the future; whether the person obtains a license to operate a vehicle in the state; whether the person registers a vehicle(s) or other property in the state or county; the address listed on the person</w:t>
      </w:r>
      <w:r w:rsidR="006E1B7C" w:rsidRPr="0030058C">
        <w:rPr>
          <w:color w:val="auto"/>
          <w:u w:val="single"/>
        </w:rPr>
        <w:t>'</w:t>
      </w:r>
      <w:r w:rsidRPr="0030058C">
        <w:rPr>
          <w:color w:val="auto"/>
          <w:u w:val="single"/>
        </w:rPr>
        <w:t>s vehicle registration card; the address listed on the person</w:t>
      </w:r>
      <w:r w:rsidR="006E1B7C" w:rsidRPr="0030058C">
        <w:rPr>
          <w:color w:val="auto"/>
          <w:u w:val="single"/>
        </w:rPr>
        <w:t>'</w:t>
      </w:r>
      <w:r w:rsidRPr="0030058C">
        <w:rPr>
          <w:color w:val="auto"/>
          <w:u w:val="single"/>
        </w:rPr>
        <w:t>s driver</w:t>
      </w:r>
      <w:r w:rsidR="006E1B7C" w:rsidRPr="0030058C">
        <w:rPr>
          <w:color w:val="auto"/>
          <w:u w:val="single"/>
        </w:rPr>
        <w:t>'</w:t>
      </w:r>
      <w:r w:rsidRPr="0030058C">
        <w:rPr>
          <w:color w:val="auto"/>
          <w:u w:val="single"/>
        </w:rPr>
        <w:t>s license; the address where the person receives state or federal benefits; and whether the person pays property or income taxes in the state, county, or municipality.</w:t>
      </w:r>
    </w:p>
    <w:p w14:paraId="0DAD9DED" w14:textId="77777777" w:rsidR="0097086B" w:rsidRPr="0030058C" w:rsidRDefault="0097086B" w:rsidP="00CC1F3B">
      <w:pPr>
        <w:pStyle w:val="Note"/>
        <w:rPr>
          <w:color w:val="auto"/>
        </w:rPr>
        <w:sectPr w:rsidR="0097086B" w:rsidRPr="0030058C" w:rsidSect="0097086B">
          <w:type w:val="continuous"/>
          <w:pgSz w:w="12240" w:h="15840" w:code="1"/>
          <w:pgMar w:top="1440" w:right="1440" w:bottom="1440" w:left="1440" w:header="720" w:footer="720" w:gutter="0"/>
          <w:lnNumType w:countBy="1" w:restart="newSection"/>
          <w:cols w:space="720"/>
          <w:docGrid w:linePitch="360"/>
        </w:sectPr>
      </w:pPr>
    </w:p>
    <w:p w14:paraId="5DA00CA0" w14:textId="77777777" w:rsidR="0097086B" w:rsidRPr="0030058C" w:rsidRDefault="0097086B" w:rsidP="00EB44E8">
      <w:pPr>
        <w:pStyle w:val="SectionHeading"/>
        <w:rPr>
          <w:color w:val="auto"/>
        </w:rPr>
        <w:sectPr w:rsidR="0097086B" w:rsidRPr="0030058C" w:rsidSect="001D3365">
          <w:footerReference w:type="default" r:id="rId14"/>
          <w:type w:val="continuous"/>
          <w:pgSz w:w="12240" w:h="15840" w:code="1"/>
          <w:pgMar w:top="1440" w:right="1440" w:bottom="1440" w:left="1440" w:header="720" w:footer="720" w:gutter="0"/>
          <w:lnNumType w:countBy="1" w:restart="newSection"/>
          <w:cols w:space="720"/>
          <w:docGrid w:linePitch="360"/>
        </w:sectPr>
      </w:pPr>
      <w:r w:rsidRPr="0030058C">
        <w:rPr>
          <w:color w:val="auto"/>
        </w:rPr>
        <w:t>§3-1-34. Voting procedures generally; identification; assistance to voters; voting records; penalties.</w:t>
      </w:r>
    </w:p>
    <w:p w14:paraId="6011300A" w14:textId="77777777" w:rsidR="0097086B" w:rsidRPr="0030058C" w:rsidRDefault="0097086B" w:rsidP="00EB44E8">
      <w:pPr>
        <w:pStyle w:val="SectionBody"/>
        <w:rPr>
          <w:color w:val="auto"/>
        </w:rPr>
      </w:pPr>
      <w:r w:rsidRPr="0030058C">
        <w:rPr>
          <w:rFonts w:cs="Arial"/>
          <w:color w:val="auto"/>
        </w:rPr>
        <w:t xml:space="preserve">(a)  A person desiring to </w:t>
      </w:r>
      <w:r w:rsidRPr="0030058C">
        <w:rPr>
          <w:color w:val="auto"/>
        </w:rPr>
        <w:t xml:space="preserve">vote in an election shall, upon entering the election room, clearly state his or her name and residence to one of the poll clerks who shall thereupon announce the same in a clear and distinct tone of voice. </w:t>
      </w:r>
      <w:r w:rsidRPr="0030058C">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30058C">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0E6CC847"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(1) A document shall be deemed to be a valid identifying document if it:</w:t>
      </w:r>
    </w:p>
    <w:p w14:paraId="7E4BFAB2"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(A) Has been issued either by the State of West Virginia, or one of its subsidiaries, or by the United States Government; and</w:t>
      </w:r>
    </w:p>
    <w:p w14:paraId="43DD73A1" w14:textId="74859D00" w:rsidR="0097086B" w:rsidRPr="0030058C" w:rsidRDefault="0097086B" w:rsidP="00EB44E8">
      <w:pPr>
        <w:pStyle w:val="SectionBody"/>
        <w:rPr>
          <w:rFonts w:eastAsia="Times New Roman" w:cs="Arial"/>
          <w:color w:val="auto"/>
        </w:rPr>
      </w:pPr>
      <w:r w:rsidRPr="0030058C">
        <w:rPr>
          <w:rFonts w:eastAsia="Times New Roman" w:cs="Arial"/>
          <w:color w:val="auto"/>
        </w:rPr>
        <w:lastRenderedPageBreak/>
        <w:t xml:space="preserve">(B) Contains the name </w:t>
      </w:r>
      <w:r w:rsidRPr="0030058C">
        <w:rPr>
          <w:rFonts w:eastAsia="Times New Roman" w:cs="Arial"/>
          <w:color w:val="auto"/>
          <w:u w:val="single"/>
        </w:rPr>
        <w:t>and photograph</w:t>
      </w:r>
      <w:r w:rsidRPr="0030058C">
        <w:rPr>
          <w:rFonts w:eastAsia="Times New Roman" w:cs="Arial"/>
          <w:color w:val="auto"/>
        </w:rPr>
        <w:t xml:space="preserve"> of the person desiring to vote.</w:t>
      </w:r>
    </w:p>
    <w:p w14:paraId="21A9AFCC" w14:textId="0252F8A6" w:rsidR="0097086B" w:rsidRPr="0030058C" w:rsidRDefault="0097086B" w:rsidP="00EB44E8">
      <w:pPr>
        <w:pStyle w:val="SectionBody"/>
        <w:rPr>
          <w:rFonts w:eastAsia="Times New Roman" w:cs="Arial"/>
          <w:color w:val="auto"/>
        </w:rPr>
      </w:pPr>
      <w:r w:rsidRPr="0030058C">
        <w:rPr>
          <w:rFonts w:eastAsia="Times New Roman" w:cs="Arial"/>
          <w:color w:val="auto"/>
        </w:rPr>
        <w:t xml:space="preserve">(2) Notwithstanding the provisions of subdivision (1) of this subsection, the following documents, if they contain the </w:t>
      </w:r>
      <w:r w:rsidRPr="0030058C">
        <w:rPr>
          <w:rFonts w:eastAsia="Times New Roman" w:cs="Arial"/>
          <w:color w:val="auto"/>
          <w:u w:val="single"/>
        </w:rPr>
        <w:t>voter’s name</w:t>
      </w:r>
      <w:r w:rsidR="00E3346F" w:rsidRPr="0030058C">
        <w:rPr>
          <w:rFonts w:eastAsia="Times New Roman" w:cs="Arial"/>
          <w:color w:val="auto"/>
          <w:u w:val="single"/>
        </w:rPr>
        <w:t xml:space="preserve"> </w:t>
      </w:r>
      <w:r w:rsidRPr="0030058C">
        <w:rPr>
          <w:rFonts w:eastAsia="Times New Roman" w:cs="Arial"/>
          <w:color w:val="auto"/>
          <w:u w:val="single"/>
        </w:rPr>
        <w:t>and photograph</w:t>
      </w:r>
      <w:r w:rsidRPr="0030058C">
        <w:rPr>
          <w:rFonts w:eastAsia="Times New Roman" w:cs="Arial"/>
          <w:color w:val="auto"/>
        </w:rPr>
        <w:t>, shall be considered valid identifying documents, and a person desiring to vote may produce any of the following:</w:t>
      </w:r>
    </w:p>
    <w:p w14:paraId="05C9E374"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 xml:space="preserve">(A) A valid West Virginia driver’s license or valid West Virginia identification card issued by the West Virginia Division of Motor Vehicles; </w:t>
      </w:r>
    </w:p>
    <w:p w14:paraId="2D27916A"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 xml:space="preserve">(B) A valid driver’s license issued by a state other than the State of West Virginia; </w:t>
      </w:r>
    </w:p>
    <w:p w14:paraId="620252CB"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(C) A valid United States passport or passport card;</w:t>
      </w:r>
    </w:p>
    <w:p w14:paraId="0E2F13EF"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3F1C77AA" w14:textId="34D37659" w:rsidR="0097086B" w:rsidRPr="0030058C" w:rsidRDefault="0097086B" w:rsidP="00EB44E8">
      <w:pPr>
        <w:pStyle w:val="SectionBody"/>
        <w:rPr>
          <w:rFonts w:eastAsia="Times New Roman" w:cs="Arial"/>
          <w:color w:val="auto"/>
        </w:rPr>
      </w:pPr>
      <w:r w:rsidRPr="0030058C">
        <w:rPr>
          <w:rFonts w:eastAsia="Times New Roman" w:cs="Arial"/>
          <w:color w:val="auto"/>
        </w:rPr>
        <w:t xml:space="preserve">(E) A valid student identification card with a photograph of the eligible voter issued by an institution of higher education in West Virginia, or a valid high school identification card </w:t>
      </w:r>
      <w:r w:rsidR="00E3346F" w:rsidRPr="0030058C">
        <w:rPr>
          <w:rFonts w:eastAsia="Times New Roman" w:cs="Arial"/>
          <w:color w:val="auto"/>
          <w:u w:val="single"/>
        </w:rPr>
        <w:t>with a photograph</w:t>
      </w:r>
      <w:r w:rsidR="00E3346F" w:rsidRPr="0030058C">
        <w:rPr>
          <w:rFonts w:eastAsia="Times New Roman" w:cs="Arial"/>
          <w:color w:val="auto"/>
        </w:rPr>
        <w:t xml:space="preserve"> </w:t>
      </w:r>
      <w:r w:rsidRPr="0030058C">
        <w:rPr>
          <w:rFonts w:eastAsia="Times New Roman" w:cs="Arial"/>
          <w:color w:val="auto"/>
        </w:rPr>
        <w:t>issued by a West Virginia high school;</w:t>
      </w:r>
    </w:p>
    <w:p w14:paraId="4227854E"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(F) A valid military identification card issued by the United States with a photograph of the person desiring to vote;</w:t>
      </w:r>
    </w:p>
    <w:p w14:paraId="0131E54B"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(G) A valid concealed carry (pistol/revolver) permit issued by the sheriff of the county with a photograph of the person desiring to vote;</w:t>
      </w:r>
    </w:p>
    <w:p w14:paraId="72362D8F"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(H) A valid Medicare card or Social Security card;</w:t>
      </w:r>
    </w:p>
    <w:p w14:paraId="237EB373"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(I) A valid birth certificate;</w:t>
      </w:r>
    </w:p>
    <w:p w14:paraId="4EB70264"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(J) A valid voter registration card issued by a county clerk in the State of West Virginia;</w:t>
      </w:r>
    </w:p>
    <w:p w14:paraId="5DE39855"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(K) A valid hunting or fishing license issued by the State of West Virginia;</w:t>
      </w:r>
    </w:p>
    <w:p w14:paraId="7F57E531"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 xml:space="preserve">(L) A valid identification card issued to the voter by the West Virginia Supplemental Nutrition Assistance (SNAP) program; </w:t>
      </w:r>
    </w:p>
    <w:p w14:paraId="6A0093B7"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 xml:space="preserve">(M) A valid identification card issued to the voter by the West Virginia Temporary </w:t>
      </w:r>
      <w:r w:rsidRPr="0030058C">
        <w:rPr>
          <w:rFonts w:eastAsia="Times New Roman" w:cs="Arial"/>
          <w:strike/>
          <w:color w:val="auto"/>
        </w:rPr>
        <w:lastRenderedPageBreak/>
        <w:t xml:space="preserve">Assistance for Needy Families (TANF) program;  </w:t>
      </w:r>
    </w:p>
    <w:p w14:paraId="332FCAB1"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(N) A valid identification card issued to the voter by West Virginia Medicaid;</w:t>
      </w:r>
    </w:p>
    <w:p w14:paraId="4B7FC1C4"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(O) A valid bank card or valid debit card;</w:t>
      </w:r>
    </w:p>
    <w:p w14:paraId="7F395165"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(P) A valid utility bill issued within six months of the date of the election;</w:t>
      </w:r>
    </w:p>
    <w:p w14:paraId="54F47DAF" w14:textId="77777777" w:rsidR="0097086B" w:rsidRPr="0030058C" w:rsidRDefault="0097086B" w:rsidP="00EB44E8">
      <w:pPr>
        <w:pStyle w:val="SectionBody"/>
        <w:rPr>
          <w:rFonts w:eastAsia="Times New Roman" w:cs="Arial"/>
          <w:strike/>
          <w:color w:val="auto"/>
        </w:rPr>
      </w:pPr>
      <w:r w:rsidRPr="0030058C">
        <w:rPr>
          <w:rFonts w:eastAsia="Times New Roman" w:cs="Arial"/>
          <w:strike/>
          <w:color w:val="auto"/>
        </w:rPr>
        <w:t>(Q) A valid bank statement issued within six months of the date of the election; or</w:t>
      </w:r>
    </w:p>
    <w:p w14:paraId="4286954A" w14:textId="760D7960" w:rsidR="0097086B" w:rsidRPr="0030058C" w:rsidRDefault="0097086B" w:rsidP="00EB44E8">
      <w:pPr>
        <w:pStyle w:val="SectionBody"/>
        <w:rPr>
          <w:rFonts w:eastAsia="Times New Roman" w:cs="Arial"/>
          <w:color w:val="auto"/>
        </w:rPr>
      </w:pPr>
      <w:r w:rsidRPr="0030058C">
        <w:rPr>
          <w:rFonts w:eastAsia="Times New Roman" w:cs="Arial"/>
          <w:strike/>
          <w:color w:val="auto"/>
        </w:rPr>
        <w:t>(R) A valid health insurance card issued to the voter</w:t>
      </w:r>
    </w:p>
    <w:p w14:paraId="401A153E"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43ADD1CD"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(4) A poll worker may allow a voter, whom the poll worker has known for at least six months, to vote without presenting a valid identifying document.</w:t>
      </w:r>
    </w:p>
    <w:p w14:paraId="7E567CFC"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5705D5BE"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15E5C027"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(B) The affidavit to be used for voting shall be substantially in the following form:</w:t>
      </w:r>
    </w:p>
    <w:p w14:paraId="2A0961C0" w14:textId="43284800" w:rsidR="0097086B" w:rsidRPr="0030058C" w:rsidRDefault="00E3346F" w:rsidP="00EB44E8">
      <w:pPr>
        <w:pStyle w:val="SectionBody"/>
        <w:rPr>
          <w:rFonts w:eastAsia="Times New Roman" w:cs="Arial"/>
          <w:color w:val="auto"/>
        </w:rPr>
      </w:pPr>
      <w:r w:rsidRPr="0030058C">
        <w:rPr>
          <w:rFonts w:eastAsia="Times New Roman" w:cs="Arial"/>
          <w:color w:val="auto"/>
        </w:rPr>
        <w:t>"</w:t>
      </w:r>
      <w:r w:rsidR="0097086B" w:rsidRPr="0030058C">
        <w:rPr>
          <w:rFonts w:eastAsia="Times New Roman" w:cs="Arial"/>
          <w:color w:val="auto"/>
        </w:rPr>
        <w:t>State of West Virginia</w:t>
      </w:r>
    </w:p>
    <w:p w14:paraId="44F7C476" w14:textId="77777777" w:rsidR="0097086B" w:rsidRPr="0030058C" w:rsidRDefault="0097086B" w:rsidP="00EB44E8">
      <w:pPr>
        <w:pStyle w:val="SectionBody"/>
        <w:rPr>
          <w:rFonts w:eastAsia="Times New Roman" w:cs="Arial"/>
          <w:color w:val="auto"/>
        </w:rPr>
      </w:pPr>
      <w:r w:rsidRPr="0030058C">
        <w:rPr>
          <w:rFonts w:eastAsia="Times New Roman" w:cs="Arial"/>
          <w:color w:val="auto"/>
        </w:rPr>
        <w:lastRenderedPageBreak/>
        <w:t>County of.....................................</w:t>
      </w:r>
    </w:p>
    <w:p w14:paraId="7038C82B"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I do solemnly swear (or affirm) that my name is .................................................; that I reside at.............................; and that I am the person listed in the precinct register under this name and at this address.</w:t>
      </w:r>
    </w:p>
    <w:p w14:paraId="4D6409A3"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 xml:space="preserve">I understand that knowingly providing false information is a violation of law and subjects me to possible criminal prosecution. </w:t>
      </w:r>
    </w:p>
    <w:p w14:paraId="11D2A156"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w:t>
      </w:r>
    </w:p>
    <w:p w14:paraId="58842207"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Signature of voter</w:t>
      </w:r>
    </w:p>
    <w:p w14:paraId="601A52D0"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Subscribed and affirmed before me this........... day of ....................., 20....</w:t>
      </w:r>
    </w:p>
    <w:p w14:paraId="6CE7E175" w14:textId="77777777" w:rsidR="0097086B" w:rsidRPr="0030058C" w:rsidRDefault="0097086B" w:rsidP="00EB44E8">
      <w:pPr>
        <w:pStyle w:val="SectionBody"/>
        <w:ind w:left="4320"/>
        <w:rPr>
          <w:rFonts w:eastAsia="Times New Roman" w:cs="Arial"/>
          <w:color w:val="auto"/>
        </w:rPr>
      </w:pPr>
      <w:r w:rsidRPr="0030058C">
        <w:rPr>
          <w:rFonts w:eastAsia="Times New Roman" w:cs="Arial"/>
          <w:color w:val="auto"/>
        </w:rPr>
        <w:t>................................</w:t>
      </w:r>
    </w:p>
    <w:p w14:paraId="16C134ED" w14:textId="77777777" w:rsidR="0097086B" w:rsidRPr="0030058C" w:rsidRDefault="0097086B" w:rsidP="00EB44E8">
      <w:pPr>
        <w:pStyle w:val="SectionBody"/>
        <w:ind w:left="4320"/>
        <w:rPr>
          <w:rFonts w:eastAsia="Times New Roman" w:cs="Arial"/>
          <w:color w:val="auto"/>
        </w:rPr>
      </w:pPr>
      <w:r w:rsidRPr="0030058C">
        <w:rPr>
          <w:rFonts w:eastAsia="Times New Roman" w:cs="Arial"/>
          <w:color w:val="auto"/>
        </w:rPr>
        <w:t>Name of Election Official</w:t>
      </w:r>
    </w:p>
    <w:p w14:paraId="0D181F79" w14:textId="77777777"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t>................................</w:t>
      </w:r>
    </w:p>
    <w:p w14:paraId="717C2159" w14:textId="06077018"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r>
      <w:r w:rsidRPr="0030058C">
        <w:rPr>
          <w:rFonts w:eastAsia="Times New Roman" w:cs="Arial"/>
          <w:color w:val="auto"/>
        </w:rPr>
        <w:tab/>
        <w:t>Signature of Election Official</w:t>
      </w:r>
      <w:r w:rsidR="00E3346F" w:rsidRPr="0030058C">
        <w:rPr>
          <w:rFonts w:eastAsia="Times New Roman" w:cs="Arial"/>
          <w:color w:val="auto"/>
        </w:rPr>
        <w:t>"</w:t>
      </w:r>
      <w:r w:rsidRPr="0030058C">
        <w:rPr>
          <w:rFonts w:eastAsia="Times New Roman" w:cs="Arial"/>
          <w:color w:val="auto"/>
        </w:rPr>
        <w:t>.</w:t>
      </w:r>
    </w:p>
    <w:p w14:paraId="42183C9B" w14:textId="77777777"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30058C">
        <w:rPr>
          <w:rFonts w:eastAsia="Times New Roman" w:cs="Arial"/>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36D9E817" w14:textId="77777777"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30058C">
        <w:rPr>
          <w:rFonts w:eastAsia="Times New Roman" w:cs="Arial"/>
          <w:color w:val="auto"/>
        </w:rPr>
        <w:t>(7) The person entering voter information into the centralized voter registration database shall cause the records to indicate when a voter has not presented a valid identifying document and has executed a voter identity affidavit.</w:t>
      </w:r>
    </w:p>
    <w:p w14:paraId="60A995C4" w14:textId="77777777"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30058C">
        <w:rPr>
          <w:rFonts w:eastAsia="Times New Roman" w:cs="Arial"/>
          <w:color w:val="auto"/>
        </w:rPr>
        <w:t>(8) If a voter participating in the Address Confidentiality Program established by section one hundred three, article twenty-eight-a, chapter forty-eight of this code, executes a voter identity affidavit, the program participant's residential or mailing address is subject to the confidentiality provisions of section one hundred eight, article twenty-eight-a, chapter forty-eight of this code and shall be used only for those statutory and administrative purposes authorized by this section.</w:t>
      </w:r>
    </w:p>
    <w:p w14:paraId="64E3711E" w14:textId="77777777" w:rsidR="0097086B" w:rsidRPr="0030058C"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30058C">
        <w:rPr>
          <w:rFonts w:eastAsia="Times New Roman" w:cs="Arial"/>
          <w:color w:val="auto"/>
        </w:rPr>
        <w:t xml:space="preserve">(9) Prior to the primary and general elections to be held in calendar year 2018, the Secretary of State shall educate voters about the requirement to present a valid identifying </w:t>
      </w:r>
      <w:r w:rsidRPr="0030058C">
        <w:rPr>
          <w:rFonts w:eastAsia="Times New Roman" w:cs="Arial"/>
          <w:color w:val="auto"/>
        </w:rPr>
        <w:lastRenderedPageBreak/>
        <w:t>document and develop a program to help ensure that all eligible voters are able to obtain a valid identifying document.</w:t>
      </w:r>
    </w:p>
    <w:p w14:paraId="047781D7" w14:textId="5AA25C30" w:rsidR="0097086B" w:rsidRPr="0030058C" w:rsidRDefault="0097086B" w:rsidP="00EB44E8">
      <w:pPr>
        <w:pStyle w:val="SectionBody"/>
        <w:rPr>
          <w:color w:val="auto"/>
        </w:rPr>
      </w:pPr>
      <w:r w:rsidRPr="0030058C">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thirty days prior to the date of the election. </w:t>
      </w:r>
      <w:r w:rsidRPr="0030058C">
        <w:rPr>
          <w:rFonts w:cs="Arial"/>
          <w:color w:val="auto"/>
        </w:rPr>
        <w:t xml:space="preserve"> A</w:t>
      </w:r>
      <w:r w:rsidRPr="0030058C">
        <w:rPr>
          <w:color w:val="auto"/>
        </w:rPr>
        <w:t xml:space="preserve"> handicapped person who has not made a request for a transfer of registration at least thirty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E3346F" w:rsidRPr="0030058C">
        <w:rPr>
          <w:color w:val="auto"/>
        </w:rPr>
        <w:t>"</w:t>
      </w:r>
      <w:r w:rsidRPr="0030058C">
        <w:rPr>
          <w:color w:val="auto"/>
        </w:rPr>
        <w:t>provisional ballot/handicapped voter</w:t>
      </w:r>
      <w:r w:rsidR="00E3346F" w:rsidRPr="0030058C">
        <w:rPr>
          <w:color w:val="auto"/>
        </w:rPr>
        <w:t>"</w:t>
      </w:r>
      <w:r w:rsidRPr="0030058C">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77BCC4D5" w14:textId="2964BA46" w:rsidR="0097086B" w:rsidRPr="0030058C" w:rsidRDefault="0097086B" w:rsidP="00EB44E8">
      <w:pPr>
        <w:pStyle w:val="SectionBody"/>
        <w:rPr>
          <w:color w:val="auto"/>
        </w:rPr>
      </w:pPr>
      <w:r w:rsidRPr="0030058C">
        <w:rPr>
          <w:color w:val="auto"/>
        </w:rPr>
        <w:t>(c) When the voter's signature is properly marked</w:t>
      </w:r>
      <w:r w:rsidRPr="0030058C">
        <w:rPr>
          <w:rFonts w:cs="Arial"/>
          <w:color w:val="auto"/>
        </w:rPr>
        <w:t xml:space="preserve"> and the voter has presented a valid identifying document</w:t>
      </w:r>
      <w:r w:rsidRPr="0030058C">
        <w:rPr>
          <w:color w:val="auto"/>
        </w:rPr>
        <w:t xml:space="preserve">,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E3346F" w:rsidRPr="0030058C">
        <w:rPr>
          <w:color w:val="auto"/>
        </w:rPr>
        <w:t>"</w:t>
      </w:r>
      <w:r w:rsidRPr="0030058C">
        <w:rPr>
          <w:color w:val="auto"/>
        </w:rPr>
        <w:t>spoiled</w:t>
      </w:r>
      <w:r w:rsidR="00E3346F" w:rsidRPr="0030058C">
        <w:rPr>
          <w:color w:val="auto"/>
        </w:rPr>
        <w:t>"</w:t>
      </w:r>
      <w:r w:rsidRPr="0030058C">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w:t>
      </w:r>
      <w:r w:rsidRPr="0030058C">
        <w:rPr>
          <w:color w:val="auto"/>
        </w:rPr>
        <w:lastRenderedPageBreak/>
        <w:t>the booth or compartment prepared within the election room for voting purposes and there prepare his or her ballot. In voting for candidates in general and special elections, the voter shall comply with the rules and procedures prescribed in section five, article six of this chapter.</w:t>
      </w:r>
    </w:p>
    <w:p w14:paraId="1FD81445" w14:textId="77777777" w:rsidR="0097086B" w:rsidRPr="0030058C" w:rsidRDefault="0097086B" w:rsidP="00EB44E8">
      <w:pPr>
        <w:pStyle w:val="SectionBody"/>
        <w:rPr>
          <w:color w:val="auto"/>
        </w:rPr>
      </w:pPr>
      <w:r w:rsidRPr="0030058C">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w:t>
      </w:r>
      <w:r w:rsidRPr="0030058C">
        <w:rPr>
          <w:rFonts w:cs="Arial"/>
          <w:color w:val="auto"/>
        </w:rPr>
        <w:t xml:space="preserve"> on the registration record of each voter </w:t>
      </w:r>
      <w:r w:rsidRPr="0030058C">
        <w:rPr>
          <w:color w:val="auto"/>
        </w:rPr>
        <w:t>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F8E5C54" w14:textId="77777777" w:rsidR="0097086B" w:rsidRPr="0030058C" w:rsidRDefault="0097086B" w:rsidP="00EB44E8">
      <w:pPr>
        <w:pStyle w:val="SectionBody"/>
        <w:rPr>
          <w:color w:val="auto"/>
        </w:rPr>
      </w:pPr>
      <w:r w:rsidRPr="0030058C">
        <w:rPr>
          <w:color w:val="auto"/>
        </w:rPr>
        <w:t xml:space="preserve">(e) (1) No voter may receive any assistance in voting unless, by reason of blindness, disability, advanced age or inability to read and write, that voter is unable to vote without assistance. </w:t>
      </w:r>
      <w:r w:rsidRPr="0030058C">
        <w:rPr>
          <w:rFonts w:cs="Arial"/>
          <w:color w:val="auto"/>
        </w:rPr>
        <w:t>Any voter so qualified to receive assistance in voting may:</w:t>
      </w:r>
    </w:p>
    <w:p w14:paraId="5378E45F" w14:textId="77777777" w:rsidR="0097086B" w:rsidRPr="0030058C" w:rsidRDefault="0097086B" w:rsidP="00EB44E8">
      <w:pPr>
        <w:pStyle w:val="SectionBody"/>
        <w:rPr>
          <w:color w:val="auto"/>
        </w:rPr>
      </w:pPr>
      <w:r w:rsidRPr="0030058C">
        <w:rPr>
          <w:color w:val="auto"/>
        </w:rPr>
        <w:t xml:space="preserve">(A) Declare his or her choice of candidates to an Election Commissioner of each political party who, in the presence of the voter and in the presence of each other, </w:t>
      </w:r>
      <w:r w:rsidRPr="0030058C">
        <w:rPr>
          <w:rFonts w:cs="Arial"/>
          <w:color w:val="auto"/>
        </w:rPr>
        <w:t>shall prepare the ballot for voting in the manner  provided in this section and, on request, shall read to the voter the names of the candidates selected on the ballot;</w:t>
      </w:r>
    </w:p>
    <w:p w14:paraId="5FDDF2E4" w14:textId="77777777" w:rsidR="0097086B" w:rsidRPr="0030058C" w:rsidRDefault="0097086B" w:rsidP="00EB44E8">
      <w:pPr>
        <w:pStyle w:val="SectionBody"/>
        <w:rPr>
          <w:color w:val="auto"/>
        </w:rPr>
      </w:pPr>
      <w:r w:rsidRPr="0030058C">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60BC019F" w14:textId="77777777" w:rsidR="0097086B" w:rsidRPr="0030058C" w:rsidRDefault="0097086B" w:rsidP="00EB44E8">
      <w:pPr>
        <w:pStyle w:val="SectionBody"/>
        <w:rPr>
          <w:color w:val="auto"/>
        </w:rPr>
      </w:pPr>
      <w:r w:rsidRPr="0030058C">
        <w:rPr>
          <w:color w:val="auto"/>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27972713" w14:textId="77777777" w:rsidR="0097086B" w:rsidRPr="0030058C" w:rsidRDefault="0097086B" w:rsidP="00EB44E8">
      <w:pPr>
        <w:pStyle w:val="SectionBody"/>
        <w:rPr>
          <w:color w:val="auto"/>
        </w:rPr>
      </w:pPr>
      <w:r w:rsidRPr="0030058C">
        <w:rPr>
          <w:color w:val="auto"/>
        </w:rPr>
        <w:t xml:space="preserve">(D) If he or she is handicapped, vote from an automobile outside the polling place or precinct by the absentee balloting method provided in subsection (e), section five, article three of </w:t>
      </w:r>
      <w:r w:rsidRPr="0030058C">
        <w:rPr>
          <w:color w:val="auto"/>
        </w:rPr>
        <w:lastRenderedPageBreak/>
        <w:t>this chapter in the presence of an Election Commissioner of each political party if all of the following conditions are met:</w:t>
      </w:r>
    </w:p>
    <w:p w14:paraId="6CC2D679" w14:textId="77777777" w:rsidR="0097086B" w:rsidRPr="0030058C" w:rsidRDefault="0097086B" w:rsidP="00EB44E8">
      <w:pPr>
        <w:pStyle w:val="SectionBody"/>
        <w:rPr>
          <w:color w:val="auto"/>
        </w:rPr>
      </w:pPr>
      <w:r w:rsidRPr="0030058C">
        <w:rPr>
          <w:color w:val="auto"/>
        </w:rPr>
        <w:t>(i) The polling place is not handicap accessible; and</w:t>
      </w:r>
    </w:p>
    <w:p w14:paraId="09AAC03E" w14:textId="77777777" w:rsidR="0097086B" w:rsidRPr="0030058C" w:rsidRDefault="0097086B" w:rsidP="00EB44E8">
      <w:pPr>
        <w:pStyle w:val="SectionBody"/>
        <w:rPr>
          <w:color w:val="auto"/>
        </w:rPr>
      </w:pPr>
      <w:r w:rsidRPr="0030058C">
        <w:rPr>
          <w:color w:val="auto"/>
        </w:rPr>
        <w:t>(ii) No voters are voting or waiting to vote inside the polling place.</w:t>
      </w:r>
    </w:p>
    <w:p w14:paraId="769DCDBB" w14:textId="77777777" w:rsidR="0097086B" w:rsidRPr="0030058C" w:rsidRDefault="0097086B" w:rsidP="00EB44E8">
      <w:pPr>
        <w:pStyle w:val="SectionBody"/>
        <w:rPr>
          <w:color w:val="auto"/>
        </w:rPr>
      </w:pPr>
      <w:r w:rsidRPr="0030058C">
        <w:rPr>
          <w:color w:val="auto"/>
        </w:rPr>
        <w:t>(2) The voted ballot shall then be returned to the precinct officials and secured in a sealed envelope to be returned to the clerk of the county commission with all other election materials. The ballot shall then be tabulated using the appropriate method provided in section eight of this chapter as it relates to the specific voting system in use.</w:t>
      </w:r>
    </w:p>
    <w:p w14:paraId="1EEA7C84" w14:textId="77777777" w:rsidR="0097086B" w:rsidRPr="0030058C" w:rsidRDefault="0097086B" w:rsidP="00EB44E8">
      <w:pPr>
        <w:pStyle w:val="SectionBody"/>
        <w:rPr>
          <w:color w:val="auto"/>
        </w:rPr>
      </w:pPr>
      <w:r w:rsidRPr="0030058C">
        <w:rPr>
          <w:color w:val="auto"/>
        </w:rPr>
        <w:t xml:space="preserve">(3) </w:t>
      </w:r>
      <w:r w:rsidRPr="0030058C">
        <w:rPr>
          <w:rFonts w:cs="Arial"/>
          <w:color w:val="auto"/>
        </w:rPr>
        <w:t xml:space="preserve"> A voter </w:t>
      </w:r>
      <w:r w:rsidRPr="0030058C">
        <w:rPr>
          <w:color w:val="auto"/>
        </w:rPr>
        <w:t>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24B797EA" w14:textId="77777777" w:rsidR="0097086B" w:rsidRPr="0030058C" w:rsidRDefault="0097086B" w:rsidP="00EB44E8">
      <w:pPr>
        <w:pStyle w:val="SectionBody"/>
        <w:rPr>
          <w:color w:val="auto"/>
        </w:rPr>
      </w:pPr>
      <w:r w:rsidRPr="0030058C">
        <w:rPr>
          <w:color w:val="auto"/>
        </w:rPr>
        <w:t xml:space="preserve">(4) </w:t>
      </w:r>
      <w:r w:rsidRPr="0030058C">
        <w:rPr>
          <w:rFonts w:cs="Arial"/>
          <w:color w:val="auto"/>
        </w:rPr>
        <w:t xml:space="preserve">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article three of this chapter.</w:t>
      </w:r>
    </w:p>
    <w:p w14:paraId="324BBC2F" w14:textId="77777777" w:rsidR="0097086B" w:rsidRPr="0030058C" w:rsidRDefault="0097086B" w:rsidP="00EB44E8">
      <w:pPr>
        <w:pStyle w:val="SectionBody"/>
        <w:rPr>
          <w:color w:val="auto"/>
        </w:rPr>
      </w:pPr>
      <w:r w:rsidRPr="0030058C">
        <w:rPr>
          <w:color w:val="auto"/>
        </w:rPr>
        <w:t>(5) An Election Commissioner or other person who assists a voter in voting:</w:t>
      </w:r>
    </w:p>
    <w:p w14:paraId="1E7F1830" w14:textId="77777777" w:rsidR="0097086B" w:rsidRPr="0030058C" w:rsidRDefault="0097086B" w:rsidP="00EB44E8">
      <w:pPr>
        <w:pStyle w:val="SectionBody"/>
        <w:rPr>
          <w:color w:val="auto"/>
        </w:rPr>
      </w:pPr>
      <w:r w:rsidRPr="0030058C">
        <w:rPr>
          <w:color w:val="auto"/>
        </w:rPr>
        <w:t xml:space="preserve">(A) </w:t>
      </w:r>
      <w:r w:rsidRPr="0030058C">
        <w:rPr>
          <w:rFonts w:cs="Arial"/>
          <w:color w:val="auto"/>
        </w:rPr>
        <w:t>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0CCFBD5C" w14:textId="77777777" w:rsidR="0097086B" w:rsidRPr="0030058C" w:rsidRDefault="0097086B" w:rsidP="00EB44E8">
      <w:pPr>
        <w:pStyle w:val="SectionBody"/>
        <w:rPr>
          <w:color w:val="auto"/>
        </w:rPr>
      </w:pPr>
      <w:r w:rsidRPr="0030058C">
        <w:rPr>
          <w:color w:val="auto"/>
        </w:rPr>
        <w:lastRenderedPageBreak/>
        <w:t>(B) Shall sign a written oath or affirmation before assisting the voter on a form prescribed by the Secretary of State stating that he or she will not override the actual preference of the voter being assisted, attempt to influence the voter's choice or mislead the voter into voting for someone other than the candidate of voter's choice. The person assisting the voter shall also swear or affirm that he or she believes that the voter is voting free of intimidation or manipulation.</w:t>
      </w:r>
      <w:r w:rsidRPr="0030058C">
        <w:rPr>
          <w:i/>
          <w:iCs/>
          <w:color w:val="auto"/>
        </w:rPr>
        <w:t xml:space="preserve"> </w:t>
      </w:r>
      <w:r w:rsidRPr="0030058C">
        <w:rPr>
          <w:color w:val="auto"/>
        </w:rPr>
        <w:t xml:space="preserve"> No person providing assistance to a voter is required to sign an oath or affirmation where the reason for requesting assistance is the voter's inability to vote without assistance because of blindness as defined in section three, article fifteen, chapter five of this code and the inability to vote without assistance because of blindness is certified in writing by a physician of the voter's choice and is on file in the office of the clerk of the county commission.</w:t>
      </w:r>
    </w:p>
    <w:p w14:paraId="18A036AF" w14:textId="757B6428" w:rsidR="0097086B" w:rsidRPr="0030058C" w:rsidRDefault="0097086B" w:rsidP="00EB44E8">
      <w:pPr>
        <w:pStyle w:val="SectionBody"/>
        <w:rPr>
          <w:rFonts w:eastAsia="Times New Roman" w:cs="Arial"/>
          <w:color w:val="auto"/>
        </w:rPr>
      </w:pPr>
      <w:r w:rsidRPr="0030058C">
        <w:rPr>
          <w:rFonts w:eastAsia="Times New Roman" w:cs="Arial"/>
          <w:color w:val="auto"/>
        </w:rPr>
        <w:t xml:space="preserve">(6) In accordance with instructions issued by the Secretary of State, the clerk of the county commission shall provide a form entitled </w:t>
      </w:r>
      <w:r w:rsidR="00E3346F" w:rsidRPr="0030058C">
        <w:rPr>
          <w:rFonts w:eastAsia="Times New Roman" w:cs="Arial"/>
          <w:color w:val="auto"/>
        </w:rPr>
        <w:t>"</w:t>
      </w:r>
      <w:r w:rsidRPr="0030058C">
        <w:rPr>
          <w:rFonts w:eastAsia="Times New Roman" w:cs="Arial"/>
          <w:color w:val="auto"/>
        </w:rPr>
        <w:t>list of assisted voters</w:t>
      </w:r>
      <w:r w:rsidR="00E3346F" w:rsidRPr="0030058C">
        <w:rPr>
          <w:rFonts w:eastAsia="Times New Roman" w:cs="Arial"/>
          <w:color w:val="auto"/>
        </w:rPr>
        <w:t>"</w:t>
      </w:r>
      <w:r w:rsidRPr="0030058C">
        <w:rPr>
          <w:rFonts w:eastAsia="Times New Roman" w:cs="Arial"/>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555E9D42"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sixty-foot limit and not return except by permission of the commissioners.</w:t>
      </w:r>
    </w:p>
    <w:p w14:paraId="29C3C3F8" w14:textId="23AE1630" w:rsidR="0097086B" w:rsidRPr="0030058C" w:rsidRDefault="0097086B" w:rsidP="00EB44E8">
      <w:pPr>
        <w:pStyle w:val="SectionBody"/>
        <w:rPr>
          <w:rFonts w:eastAsia="Times New Roman" w:cs="Arial"/>
          <w:color w:val="auto"/>
        </w:rPr>
      </w:pPr>
      <w:r w:rsidRPr="0030058C">
        <w:rPr>
          <w:rFonts w:eastAsia="Times New Roman" w:cs="Arial"/>
          <w:color w:val="auto"/>
        </w:rPr>
        <w:t xml:space="preserve">(g) Following the election, the oaths or affirmations required by this section from those </w:t>
      </w:r>
      <w:r w:rsidRPr="0030058C">
        <w:rPr>
          <w:rFonts w:eastAsia="Times New Roman" w:cs="Arial"/>
          <w:color w:val="auto"/>
        </w:rPr>
        <w:lastRenderedPageBreak/>
        <w:t xml:space="preserve">assisting voters, together with the </w:t>
      </w:r>
      <w:r w:rsidR="00E3346F" w:rsidRPr="0030058C">
        <w:rPr>
          <w:rFonts w:eastAsia="Times New Roman" w:cs="Arial"/>
          <w:color w:val="auto"/>
        </w:rPr>
        <w:t>"</w:t>
      </w:r>
      <w:r w:rsidRPr="0030058C">
        <w:rPr>
          <w:rFonts w:eastAsia="Times New Roman" w:cs="Arial"/>
          <w:color w:val="auto"/>
        </w:rPr>
        <w:t>list of assisted voters</w:t>
      </w:r>
      <w:r w:rsidR="00E3346F" w:rsidRPr="0030058C">
        <w:rPr>
          <w:rFonts w:eastAsia="Times New Roman" w:cs="Arial"/>
          <w:color w:val="auto"/>
        </w:rPr>
        <w:t>"</w:t>
      </w:r>
      <w:r w:rsidRPr="0030058C">
        <w:rPr>
          <w:rFonts w:eastAsia="Times New Roman" w:cs="Arial"/>
          <w:color w:val="auto"/>
        </w:rPr>
        <w:t xml:space="preserve">,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twenty-two months or until disposition is authorized or directed by the Secretary of State or court of record. </w:t>
      </w:r>
      <w:r w:rsidRPr="0030058C">
        <w:rPr>
          <w:rFonts w:eastAsia="Times New Roman" w:cs="Arial"/>
          <w:i/>
          <w:color w:val="auto"/>
        </w:rPr>
        <w:t xml:space="preserve"> </w:t>
      </w:r>
      <w:r w:rsidRPr="0030058C">
        <w:rPr>
          <w:rFonts w:eastAsia="Times New Roman" w:cs="Arial"/>
          <w:color w:val="auto"/>
        </w:rPr>
        <w:t xml:space="preserve"> The clerk may use these records to update the voter registration records in accordance with subsection (d), section eighteen, article two of this chapter.</w:t>
      </w:r>
    </w:p>
    <w:p w14:paraId="5641D683" w14:textId="77777777" w:rsidR="0097086B" w:rsidRPr="0030058C" w:rsidRDefault="0097086B" w:rsidP="00EB44E8">
      <w:pPr>
        <w:pStyle w:val="SectionBody"/>
        <w:rPr>
          <w:rFonts w:eastAsia="Times New Roman" w:cs="Arial"/>
          <w:color w:val="auto"/>
        </w:rPr>
      </w:pPr>
      <w:r w:rsidRPr="0030058C">
        <w:rPr>
          <w:rFonts w:eastAsia="Times New Roman" w:cs="Arial"/>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391E74A4" w14:textId="11B4C908" w:rsidR="0097086B" w:rsidRPr="0030058C" w:rsidRDefault="0097086B" w:rsidP="00B051EB">
      <w:pPr>
        <w:ind w:firstLine="720"/>
        <w:jc w:val="both"/>
        <w:rPr>
          <w:color w:val="auto"/>
        </w:rPr>
      </w:pPr>
      <w:r w:rsidRPr="0030058C">
        <w:rPr>
          <w:rFonts w:eastAsia="Times New Roman" w:cs="Arial"/>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649F8DD6" w14:textId="77777777" w:rsidR="003A207B" w:rsidRPr="0030058C" w:rsidRDefault="003A207B" w:rsidP="003A207B">
      <w:pPr>
        <w:pStyle w:val="ArticleHeading"/>
        <w:rPr>
          <w:bCs/>
          <w:color w:val="auto"/>
        </w:rPr>
        <w:sectPr w:rsidR="003A207B" w:rsidRPr="0030058C" w:rsidSect="0097086B">
          <w:type w:val="continuous"/>
          <w:pgSz w:w="12240" w:h="15840" w:code="1"/>
          <w:pgMar w:top="1440" w:right="1440" w:bottom="1440" w:left="1440" w:header="720" w:footer="720" w:gutter="0"/>
          <w:lnNumType w:countBy="1" w:restart="newSection"/>
          <w:cols w:space="720"/>
          <w:docGrid w:linePitch="360"/>
        </w:sectPr>
      </w:pPr>
      <w:r w:rsidRPr="0030058C">
        <w:rPr>
          <w:bCs/>
          <w:color w:val="auto"/>
        </w:rPr>
        <w:t>Article 2. Registration of Voters.</w:t>
      </w:r>
    </w:p>
    <w:p w14:paraId="58113537" w14:textId="77777777" w:rsidR="003A207B" w:rsidRPr="0030058C" w:rsidRDefault="003A207B" w:rsidP="003A207B">
      <w:pPr>
        <w:pStyle w:val="SectionHeading"/>
        <w:rPr>
          <w:color w:val="auto"/>
        </w:rPr>
        <w:sectPr w:rsidR="003A207B" w:rsidRPr="0030058C" w:rsidSect="0097086B">
          <w:type w:val="continuous"/>
          <w:pgSz w:w="12240" w:h="15840" w:code="1"/>
          <w:pgMar w:top="1440" w:right="1440" w:bottom="1440" w:left="1440" w:header="720" w:footer="720" w:gutter="0"/>
          <w:lnNumType w:countBy="1" w:restart="newSection"/>
          <w:cols w:space="720"/>
          <w:docGrid w:linePitch="360"/>
        </w:sectPr>
      </w:pPr>
      <w:r w:rsidRPr="0030058C">
        <w:rPr>
          <w:color w:val="auto"/>
        </w:rPr>
        <w:t>§3-2-2. Eligibility to register to vote.</w:t>
      </w:r>
    </w:p>
    <w:p w14:paraId="27335D18" w14:textId="77777777" w:rsidR="003A207B" w:rsidRPr="0030058C" w:rsidRDefault="003A207B" w:rsidP="003A207B">
      <w:pPr>
        <w:pStyle w:val="SectionBody"/>
        <w:rPr>
          <w:color w:val="auto"/>
        </w:rPr>
      </w:pPr>
      <w:r w:rsidRPr="0030058C">
        <w:rPr>
          <w:color w:val="auto"/>
        </w:rPr>
        <w:t xml:space="preserve">(a) Any person who possesses the constitutional qualifications for voting may register to vote. To be qualified, a person </w:t>
      </w:r>
      <w:r w:rsidRPr="0030058C">
        <w:rPr>
          <w:strike/>
          <w:color w:val="auto"/>
        </w:rPr>
        <w:t>must</w:t>
      </w:r>
      <w:r w:rsidRPr="0030058C">
        <w:rPr>
          <w:color w:val="auto"/>
        </w:rPr>
        <w:t xml:space="preserve"> </w:t>
      </w:r>
      <w:r w:rsidRPr="0030058C">
        <w:rPr>
          <w:color w:val="auto"/>
          <w:u w:val="single"/>
        </w:rPr>
        <w:t>shall</w:t>
      </w:r>
      <w:r w:rsidRPr="0030058C">
        <w:rPr>
          <w:color w:val="auto"/>
        </w:rPr>
        <w:t xml:space="preserve"> be a citizen of the United States and a legal resident of </w:t>
      </w:r>
      <w:r w:rsidRPr="0030058C">
        <w:rPr>
          <w:color w:val="auto"/>
          <w:u w:val="single"/>
        </w:rPr>
        <w:t>the State of West Virginia</w:t>
      </w:r>
      <w:r w:rsidRPr="0030058C">
        <w:rPr>
          <w:color w:val="auto"/>
        </w:rPr>
        <w:t xml:space="preserve"> and of the county where he or she is applying to register, shall be at least 18 years of age, except that a person who is at least 17 years of age and who will be 18 years of age by the time of the next ensuing general election may also be permitted to register, and shall not be otherwise legally disqualified:</w:t>
      </w:r>
      <w:r w:rsidRPr="0030058C">
        <w:rPr>
          <w:i/>
          <w:iCs/>
          <w:color w:val="auto"/>
        </w:rPr>
        <w:t xml:space="preserve"> Provided,</w:t>
      </w:r>
      <w:r w:rsidRPr="0030058C">
        <w:rPr>
          <w:color w:val="auto"/>
        </w:rPr>
        <w:t xml:space="preserve"> That a registered voter who has not reached 18 years of age may vote both partisan and nonpartisan ballots in a federal, state, county, </w:t>
      </w:r>
      <w:r w:rsidRPr="0030058C">
        <w:rPr>
          <w:color w:val="auto"/>
        </w:rPr>
        <w:lastRenderedPageBreak/>
        <w:t>municipal, or special primary election if he or she will be 18 years of age by the time of the corresponding general election.</w:t>
      </w:r>
    </w:p>
    <w:p w14:paraId="78871A96" w14:textId="77777777" w:rsidR="003A207B" w:rsidRPr="0030058C" w:rsidRDefault="003A207B" w:rsidP="003A207B">
      <w:pPr>
        <w:pStyle w:val="SectionBody"/>
        <w:rPr>
          <w:color w:val="auto"/>
        </w:rPr>
      </w:pPr>
      <w:r w:rsidRPr="0030058C">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 probation or parole related thereto. Any person who has been declared mentally incompetent by a court of competent jurisdiction is disqualified and shall not be eligible to register or to continue to be registered to vote for as long as that disability continues.</w:t>
      </w:r>
    </w:p>
    <w:p w14:paraId="7213E786" w14:textId="77777777" w:rsidR="003A207B" w:rsidRPr="0030058C" w:rsidRDefault="003A207B" w:rsidP="003A207B">
      <w:pPr>
        <w:pStyle w:val="SectionBody"/>
        <w:rPr>
          <w:color w:val="auto"/>
        </w:rPr>
      </w:pPr>
      <w:r w:rsidRPr="0030058C">
        <w:rPr>
          <w:color w:val="auto"/>
          <w:u w:val="single"/>
        </w:rPr>
        <w:t>(c) For the purpose of this section, "legal resident" means a person who is domiciled in the state or county in which he or she is applying to register to vote, which includes both physical residency (or presence) in the state or county and an intent to remain in the state or county. Facts that may demonstrate the domicile of a person in the state or county include, but are not limited to, the physical character of the person’s residence(s); the person’s time spent in the state or county; the person’s reasons for residency in the state or county; whether the person intends on returning permanently to another residence outside of the state or county in the future; whether the person obtains a license to operate a vehicle in the state; whether the person registers a vehicle(s) or other property in the state or county; the address listed on the person’s vehicle registration card; the address listed on the person’s driver’s license; the address where the person receives state or federal benefits; and whether the person pays property or income taxes in the state or county.</w:t>
      </w:r>
    </w:p>
    <w:p w14:paraId="2EDD26BD" w14:textId="42184BBD" w:rsidR="003A207B" w:rsidRPr="0030058C" w:rsidRDefault="003A207B" w:rsidP="00CC1F3B">
      <w:pPr>
        <w:pStyle w:val="Note"/>
        <w:rPr>
          <w:color w:val="auto"/>
        </w:rPr>
        <w:sectPr w:rsidR="003A207B" w:rsidRPr="0030058C" w:rsidSect="0097086B">
          <w:type w:val="continuous"/>
          <w:pgSz w:w="12240" w:h="15840" w:code="1"/>
          <w:pgMar w:top="1440" w:right="1440" w:bottom="1440" w:left="1440" w:header="720" w:footer="720" w:gutter="0"/>
          <w:lnNumType w:countBy="1" w:restart="newSection"/>
          <w:cols w:space="720"/>
          <w:docGrid w:linePitch="360"/>
        </w:sectPr>
      </w:pPr>
    </w:p>
    <w:p w14:paraId="21246E71" w14:textId="77777777" w:rsidR="0097086B" w:rsidRPr="0030058C" w:rsidRDefault="0097086B" w:rsidP="00CC1F3B">
      <w:pPr>
        <w:pStyle w:val="Note"/>
        <w:rPr>
          <w:color w:val="auto"/>
        </w:rPr>
      </w:pPr>
    </w:p>
    <w:p w14:paraId="1EDB70E2" w14:textId="1D194F7C" w:rsidR="006865E9" w:rsidRPr="0030058C" w:rsidRDefault="00CF1DCA" w:rsidP="00CC1F3B">
      <w:pPr>
        <w:pStyle w:val="Note"/>
        <w:rPr>
          <w:color w:val="auto"/>
        </w:rPr>
      </w:pPr>
      <w:r w:rsidRPr="0030058C">
        <w:rPr>
          <w:color w:val="auto"/>
        </w:rPr>
        <w:t>NOTE: The</w:t>
      </w:r>
      <w:r w:rsidR="006865E9" w:rsidRPr="0030058C">
        <w:rPr>
          <w:color w:val="auto"/>
        </w:rPr>
        <w:t xml:space="preserve"> purpose of this bill is to </w:t>
      </w:r>
      <w:r w:rsidR="00280FE9" w:rsidRPr="0030058C">
        <w:rPr>
          <w:color w:val="auto"/>
        </w:rPr>
        <w:t>clarify residency requirements and require photo identification to vote in person.</w:t>
      </w:r>
    </w:p>
    <w:p w14:paraId="63865415" w14:textId="77777777" w:rsidR="006865E9" w:rsidRPr="0030058C" w:rsidRDefault="00AE48A0" w:rsidP="00CC1F3B">
      <w:pPr>
        <w:pStyle w:val="Note"/>
        <w:rPr>
          <w:color w:val="auto"/>
        </w:rPr>
      </w:pPr>
      <w:r w:rsidRPr="0030058C">
        <w:rPr>
          <w:color w:val="auto"/>
        </w:rPr>
        <w:t>Strike-throughs indicate language that would be stricken from a heading or the present law and underscoring indicates new language that would be added.</w:t>
      </w:r>
    </w:p>
    <w:sectPr w:rsidR="006865E9" w:rsidRPr="0030058C" w:rsidSect="009708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E8EA" w14:textId="77777777" w:rsidR="00227C42" w:rsidRPr="00B844FE" w:rsidRDefault="00227C42" w:rsidP="00B844FE">
      <w:r>
        <w:separator/>
      </w:r>
    </w:p>
  </w:endnote>
  <w:endnote w:type="continuationSeparator" w:id="0">
    <w:p w14:paraId="5C50128D" w14:textId="77777777" w:rsidR="00227C42" w:rsidRPr="00B844FE" w:rsidRDefault="00227C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D473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1E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CF0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76" w14:textId="77777777" w:rsidR="000C36BF" w:rsidRDefault="000C36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6101"/>
      <w:docPartObj>
        <w:docPartGallery w:val="Page Numbers (Bottom of Page)"/>
        <w:docPartUnique/>
      </w:docPartObj>
    </w:sdtPr>
    <w:sdtEndPr>
      <w:rPr>
        <w:noProof/>
      </w:rPr>
    </w:sdtEndPr>
    <w:sdtContent>
      <w:p w14:paraId="65DA2E91" w14:textId="79761E65" w:rsidR="00913B4E" w:rsidRDefault="00913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27DFA" w14:textId="77777777" w:rsidR="0097086B" w:rsidRDefault="0097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9C7F" w14:textId="77777777" w:rsidR="00227C42" w:rsidRPr="00B844FE" w:rsidRDefault="00227C42" w:rsidP="00B844FE">
      <w:r>
        <w:separator/>
      </w:r>
    </w:p>
  </w:footnote>
  <w:footnote w:type="continuationSeparator" w:id="0">
    <w:p w14:paraId="56A58593" w14:textId="77777777" w:rsidR="00227C42" w:rsidRPr="00B844FE" w:rsidRDefault="00227C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35F" w14:textId="77777777" w:rsidR="002A0269" w:rsidRPr="00B844FE" w:rsidRDefault="001A27DA">
    <w:pPr>
      <w:pStyle w:val="Header"/>
    </w:pPr>
    <w:sdt>
      <w:sdtPr>
        <w:id w:val="-684364211"/>
        <w:placeholder>
          <w:docPart w:val="1176C391E76B486EB26031B64A9D42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76C391E76B486EB26031B64A9D42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1C" w14:textId="065AB90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27C42">
      <w:rPr>
        <w:sz w:val="22"/>
        <w:szCs w:val="22"/>
      </w:rPr>
      <w:t>SB</w:t>
    </w:r>
    <w:r w:rsidR="00A3364D">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7C42">
          <w:rPr>
            <w:sz w:val="22"/>
            <w:szCs w:val="22"/>
          </w:rPr>
          <w:t>202</w:t>
        </w:r>
        <w:r w:rsidR="000C36BF">
          <w:rPr>
            <w:sz w:val="22"/>
            <w:szCs w:val="22"/>
          </w:rPr>
          <w:t>4R1280</w:t>
        </w:r>
      </w:sdtContent>
    </w:sdt>
  </w:p>
  <w:p w14:paraId="4ABFD3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28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1887656">
    <w:abstractNumId w:val="0"/>
  </w:num>
  <w:num w:numId="2" w16cid:durableId="20699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42"/>
    <w:rsid w:val="0000526A"/>
    <w:rsid w:val="000573A9"/>
    <w:rsid w:val="00085D22"/>
    <w:rsid w:val="00093AB0"/>
    <w:rsid w:val="000C36BF"/>
    <w:rsid w:val="000C5C77"/>
    <w:rsid w:val="000E3912"/>
    <w:rsid w:val="000E4E22"/>
    <w:rsid w:val="0010070F"/>
    <w:rsid w:val="0015112E"/>
    <w:rsid w:val="001552E7"/>
    <w:rsid w:val="001566B4"/>
    <w:rsid w:val="001A27DA"/>
    <w:rsid w:val="001A66B7"/>
    <w:rsid w:val="001C279E"/>
    <w:rsid w:val="001D459E"/>
    <w:rsid w:val="0022348D"/>
    <w:rsid w:val="00227C42"/>
    <w:rsid w:val="0027011C"/>
    <w:rsid w:val="00274200"/>
    <w:rsid w:val="00275740"/>
    <w:rsid w:val="00280FE9"/>
    <w:rsid w:val="002A0269"/>
    <w:rsid w:val="0030058C"/>
    <w:rsid w:val="00303684"/>
    <w:rsid w:val="003143F5"/>
    <w:rsid w:val="00314854"/>
    <w:rsid w:val="00394191"/>
    <w:rsid w:val="00395F43"/>
    <w:rsid w:val="003A207B"/>
    <w:rsid w:val="003B34A6"/>
    <w:rsid w:val="003C51CD"/>
    <w:rsid w:val="003C6034"/>
    <w:rsid w:val="00400B5C"/>
    <w:rsid w:val="004368E0"/>
    <w:rsid w:val="004C13DD"/>
    <w:rsid w:val="004D3ABE"/>
    <w:rsid w:val="004D4761"/>
    <w:rsid w:val="004E3441"/>
    <w:rsid w:val="00500579"/>
    <w:rsid w:val="0050139D"/>
    <w:rsid w:val="00536BF3"/>
    <w:rsid w:val="005A5366"/>
    <w:rsid w:val="006369EB"/>
    <w:rsid w:val="00637E73"/>
    <w:rsid w:val="006865E9"/>
    <w:rsid w:val="00686E9A"/>
    <w:rsid w:val="00691F3E"/>
    <w:rsid w:val="00694BFB"/>
    <w:rsid w:val="006A0961"/>
    <w:rsid w:val="006A106B"/>
    <w:rsid w:val="006C523D"/>
    <w:rsid w:val="006D4036"/>
    <w:rsid w:val="006E1B7C"/>
    <w:rsid w:val="0072065F"/>
    <w:rsid w:val="007A5259"/>
    <w:rsid w:val="007A7081"/>
    <w:rsid w:val="007F1CF5"/>
    <w:rsid w:val="00834EDE"/>
    <w:rsid w:val="008736AA"/>
    <w:rsid w:val="008D275D"/>
    <w:rsid w:val="00913B4E"/>
    <w:rsid w:val="0097086B"/>
    <w:rsid w:val="00980327"/>
    <w:rsid w:val="00984A14"/>
    <w:rsid w:val="00986478"/>
    <w:rsid w:val="009B5557"/>
    <w:rsid w:val="009F1067"/>
    <w:rsid w:val="00A31E01"/>
    <w:rsid w:val="00A3364D"/>
    <w:rsid w:val="00A527AD"/>
    <w:rsid w:val="00A57735"/>
    <w:rsid w:val="00A70036"/>
    <w:rsid w:val="00A718CF"/>
    <w:rsid w:val="00AE48A0"/>
    <w:rsid w:val="00AE61BE"/>
    <w:rsid w:val="00B03B9C"/>
    <w:rsid w:val="00B051EB"/>
    <w:rsid w:val="00B16F25"/>
    <w:rsid w:val="00B24422"/>
    <w:rsid w:val="00B66B81"/>
    <w:rsid w:val="00B71E6F"/>
    <w:rsid w:val="00B80C20"/>
    <w:rsid w:val="00B844FE"/>
    <w:rsid w:val="00B86B4F"/>
    <w:rsid w:val="00BA1F84"/>
    <w:rsid w:val="00BC4AE6"/>
    <w:rsid w:val="00BC562B"/>
    <w:rsid w:val="00C33014"/>
    <w:rsid w:val="00C33434"/>
    <w:rsid w:val="00C33D8F"/>
    <w:rsid w:val="00C34869"/>
    <w:rsid w:val="00C42EB6"/>
    <w:rsid w:val="00C85096"/>
    <w:rsid w:val="00CB20EF"/>
    <w:rsid w:val="00CC1F3B"/>
    <w:rsid w:val="00CD12CB"/>
    <w:rsid w:val="00CD36CF"/>
    <w:rsid w:val="00CE4C15"/>
    <w:rsid w:val="00CF1DCA"/>
    <w:rsid w:val="00D579FC"/>
    <w:rsid w:val="00D81C16"/>
    <w:rsid w:val="00D83A7E"/>
    <w:rsid w:val="00DB71F5"/>
    <w:rsid w:val="00DD5297"/>
    <w:rsid w:val="00DE526B"/>
    <w:rsid w:val="00DF199D"/>
    <w:rsid w:val="00E01542"/>
    <w:rsid w:val="00E3346F"/>
    <w:rsid w:val="00E365F1"/>
    <w:rsid w:val="00E62F48"/>
    <w:rsid w:val="00E831B3"/>
    <w:rsid w:val="00E95FBC"/>
    <w:rsid w:val="00EC5E63"/>
    <w:rsid w:val="00EE70CB"/>
    <w:rsid w:val="00F36F1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653A"/>
  <w15:chartTrackingRefBased/>
  <w15:docId w15:val="{722606EA-AD99-460E-A3F6-BA5C091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7086B"/>
    <w:rPr>
      <w:rFonts w:eastAsia="Calibri"/>
      <w:b/>
      <w:color w:val="000000"/>
    </w:rPr>
  </w:style>
  <w:style w:type="character" w:customStyle="1" w:styleId="SectionBodyChar">
    <w:name w:val="Section Body Char"/>
    <w:link w:val="SectionBody"/>
    <w:rsid w:val="0097086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12781AE604CD0AAED05677AB45D97"/>
        <w:category>
          <w:name w:val="General"/>
          <w:gallery w:val="placeholder"/>
        </w:category>
        <w:types>
          <w:type w:val="bbPlcHdr"/>
        </w:types>
        <w:behaviors>
          <w:behavior w:val="content"/>
        </w:behaviors>
        <w:guid w:val="{CF57CFE1-3DCF-4531-AEA3-1F318995F134}"/>
      </w:docPartPr>
      <w:docPartBody>
        <w:p w:rsidR="008C3C95" w:rsidRDefault="008C3C95">
          <w:pPr>
            <w:pStyle w:val="22212781AE604CD0AAED05677AB45D97"/>
          </w:pPr>
          <w:r w:rsidRPr="00B844FE">
            <w:t>Prefix Text</w:t>
          </w:r>
        </w:p>
      </w:docPartBody>
    </w:docPart>
    <w:docPart>
      <w:docPartPr>
        <w:name w:val="1176C391E76B486EB26031B64A9D42A3"/>
        <w:category>
          <w:name w:val="General"/>
          <w:gallery w:val="placeholder"/>
        </w:category>
        <w:types>
          <w:type w:val="bbPlcHdr"/>
        </w:types>
        <w:behaviors>
          <w:behavior w:val="content"/>
        </w:behaviors>
        <w:guid w:val="{1D4EEA8F-F05B-4CBD-8AA3-C7806D4A3D74}"/>
      </w:docPartPr>
      <w:docPartBody>
        <w:p w:rsidR="008C3C95" w:rsidRDefault="008C3C95">
          <w:pPr>
            <w:pStyle w:val="1176C391E76B486EB26031B64A9D42A3"/>
          </w:pPr>
          <w:r w:rsidRPr="00B844FE">
            <w:t>[Type here]</w:t>
          </w:r>
        </w:p>
      </w:docPartBody>
    </w:docPart>
    <w:docPart>
      <w:docPartPr>
        <w:name w:val="08A2655395EE421A994AFDBCC60DD973"/>
        <w:category>
          <w:name w:val="General"/>
          <w:gallery w:val="placeholder"/>
        </w:category>
        <w:types>
          <w:type w:val="bbPlcHdr"/>
        </w:types>
        <w:behaviors>
          <w:behavior w:val="content"/>
        </w:behaviors>
        <w:guid w:val="{5537099F-4C00-4CB9-BA7B-A0E1175222BF}"/>
      </w:docPartPr>
      <w:docPartBody>
        <w:p w:rsidR="008C3C95" w:rsidRDefault="008C3C95">
          <w:pPr>
            <w:pStyle w:val="08A2655395EE421A994AFDBCC60DD973"/>
          </w:pPr>
          <w:r w:rsidRPr="00B844FE">
            <w:t>Number</w:t>
          </w:r>
        </w:p>
      </w:docPartBody>
    </w:docPart>
    <w:docPart>
      <w:docPartPr>
        <w:name w:val="F14510E9D7FA42BF866D602AEC947921"/>
        <w:category>
          <w:name w:val="General"/>
          <w:gallery w:val="placeholder"/>
        </w:category>
        <w:types>
          <w:type w:val="bbPlcHdr"/>
        </w:types>
        <w:behaviors>
          <w:behavior w:val="content"/>
        </w:behaviors>
        <w:guid w:val="{5326E573-3A7B-4403-9F0B-C912C309F745}"/>
      </w:docPartPr>
      <w:docPartBody>
        <w:p w:rsidR="008C3C95" w:rsidRDefault="008C3C95">
          <w:pPr>
            <w:pStyle w:val="F14510E9D7FA42BF866D602AEC947921"/>
          </w:pPr>
          <w:r w:rsidRPr="00B844FE">
            <w:t>Enter Sponsors Here</w:t>
          </w:r>
        </w:p>
      </w:docPartBody>
    </w:docPart>
    <w:docPart>
      <w:docPartPr>
        <w:name w:val="37DA22FD465E4758ADE4324648E52707"/>
        <w:category>
          <w:name w:val="General"/>
          <w:gallery w:val="placeholder"/>
        </w:category>
        <w:types>
          <w:type w:val="bbPlcHdr"/>
        </w:types>
        <w:behaviors>
          <w:behavior w:val="content"/>
        </w:behaviors>
        <w:guid w:val="{F7EE4310-8D3E-4E63-83CF-FFD1960B3DEB}"/>
      </w:docPartPr>
      <w:docPartBody>
        <w:p w:rsidR="008C3C95" w:rsidRDefault="008C3C95">
          <w:pPr>
            <w:pStyle w:val="37DA22FD465E4758ADE4324648E527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95"/>
    <w:rsid w:val="008C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212781AE604CD0AAED05677AB45D97">
    <w:name w:val="22212781AE604CD0AAED05677AB45D97"/>
  </w:style>
  <w:style w:type="paragraph" w:customStyle="1" w:styleId="1176C391E76B486EB26031B64A9D42A3">
    <w:name w:val="1176C391E76B486EB26031B64A9D42A3"/>
  </w:style>
  <w:style w:type="paragraph" w:customStyle="1" w:styleId="08A2655395EE421A994AFDBCC60DD973">
    <w:name w:val="08A2655395EE421A994AFDBCC60DD973"/>
  </w:style>
  <w:style w:type="paragraph" w:customStyle="1" w:styleId="F14510E9D7FA42BF866D602AEC947921">
    <w:name w:val="F14510E9D7FA42BF866D602AEC947921"/>
  </w:style>
  <w:style w:type="character" w:styleId="PlaceholderText">
    <w:name w:val="Placeholder Text"/>
    <w:basedOn w:val="DefaultParagraphFont"/>
    <w:uiPriority w:val="99"/>
    <w:semiHidden/>
    <w:rPr>
      <w:color w:val="808080"/>
    </w:rPr>
  </w:style>
  <w:style w:type="paragraph" w:customStyle="1" w:styleId="37DA22FD465E4758ADE4324648E52707">
    <w:name w:val="37DA22FD465E4758ADE4324648E52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12</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10</cp:revision>
  <dcterms:created xsi:type="dcterms:W3CDTF">2023-11-27T18:02:00Z</dcterms:created>
  <dcterms:modified xsi:type="dcterms:W3CDTF">2024-02-15T20:28:00Z</dcterms:modified>
</cp:coreProperties>
</file>